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outlineLvl w:val="0"/>
        <w:rPr>
          <w:rFonts w:hint="eastAsia" w:ascii="BIG5 Mincho" w:hAnsi="BIG5 Mincho" w:eastAsia="BIG5 Mincho" w:cs="BIG5 Mincho"/>
          <w:b/>
          <w:bCs/>
          <w:color w:val="000000"/>
          <w:sz w:val="32"/>
          <w:szCs w:val="32"/>
          <w:lang w:eastAsia="zh-TW"/>
        </w:rPr>
      </w:pPr>
      <w:r>
        <w:rPr>
          <w:rFonts w:hint="eastAsia" w:ascii="BIG5 Mincho" w:hAnsi="BIG5 Mincho" w:eastAsia="BIG5 Mincho" w:cs="BIG5 Mincho"/>
          <w:b/>
          <w:bCs/>
          <w:color w:val="000000"/>
          <w:sz w:val="32"/>
          <w:szCs w:val="32"/>
          <w:lang w:eastAsia="zh-TW"/>
        </w:rPr>
        <w:t>2015</w:t>
      </w:r>
      <w:r>
        <w:rPr>
          <w:rFonts w:hint="eastAsia" w:ascii="BIG5 Mincho" w:hAnsi="BIG5 Mincho" w:eastAsia="BIG5 Mincho" w:cs="BIG5 Mincho"/>
          <w:b/>
          <w:bCs/>
          <w:color w:val="000000"/>
          <w:sz w:val="32"/>
          <w:szCs w:val="32"/>
          <w:lang w:eastAsia="zh-TW"/>
        </w:rPr>
        <w:t>年九州－台灣經濟交流代表團</w:t>
      </w:r>
      <w:r>
        <w:rPr>
          <w:rFonts w:hint="eastAsia" w:ascii="BIG5 Mincho" w:hAnsi="BIG5 Mincho" w:eastAsia="BIG5 Mincho" w:cs="BIG5 Mincho"/>
          <w:b/>
          <w:bCs/>
          <w:color w:val="000000"/>
          <w:sz w:val="32"/>
          <w:szCs w:val="32"/>
          <w:lang w:eastAsia="zh-TW"/>
        </w:rPr>
        <w:t xml:space="preserve"> </w:t>
      </w:r>
      <w:r>
        <w:rPr>
          <w:rFonts w:hint="eastAsia" w:ascii="BIG5 Mincho" w:hAnsi="BIG5 Mincho" w:eastAsia="BIG5 Mincho" w:cs="BIG5 Mincho"/>
          <w:b/>
          <w:bCs/>
          <w:color w:val="000000"/>
          <w:sz w:val="32"/>
          <w:szCs w:val="32"/>
          <w:lang w:eastAsia="zh-TW"/>
        </w:rPr>
        <w:t>洽談會參加表格</w:t>
      </w:r>
    </w:p>
    <w:p>
      <w:pPr>
        <w:ind w:firstLine="31680" w:firstLineChars="300"/>
        <w:jc w:val="left"/>
        <w:outlineLvl w:val="0"/>
        <w:rPr>
          <w:rFonts w:hint="eastAsia" w:ascii="BIG5 Mincho" w:hAnsi="BIG5 Mincho" w:eastAsia="BIG5 Mincho" w:cs="BIG5 Mincho"/>
          <w:b/>
          <w:bCs/>
          <w:color w:val="000000"/>
          <w:sz w:val="32"/>
          <w:szCs w:val="32"/>
          <w:lang w:eastAsia="zh-TW"/>
        </w:rPr>
      </w:pPr>
      <w:r>
        <w:rPr>
          <w:rFonts w:hint="eastAsia" w:ascii="BIG5 Mincho" w:hAnsi="BIG5 Mincho" w:eastAsia="BIG5 Mincho" w:cs="BIG5 Mincho"/>
          <w:b/>
          <w:bCs/>
          <w:color w:val="000000"/>
          <w:szCs w:val="21"/>
          <w:lang w:eastAsia="zh-TW"/>
        </w:rPr>
        <w:t>※</w:t>
      </w:r>
      <w:r>
        <w:rPr>
          <w:rFonts w:hint="eastAsia" w:ascii="BIG5 Mincho" w:hAnsi="BIG5 Mincho" w:eastAsia="BIG5 Mincho" w:cs="BIG5 Mincho"/>
          <w:b/>
          <w:bCs/>
          <w:color w:val="000000"/>
          <w:szCs w:val="21"/>
          <w:lang w:eastAsia="zh-TW"/>
        </w:rPr>
        <w:t>此表格是用於恰當安排商務對接的重要表格，請儘可能詳細填寫</w:t>
      </w:r>
      <w:r>
        <w:rPr>
          <w:rFonts w:hint="eastAsia" w:ascii="BIG5 Mincho" w:hAnsi="BIG5 Mincho" w:eastAsia="BIG5 Mincho" w:cs="BIG5 Mincho"/>
          <w:b/>
          <w:bCs/>
          <w:color w:val="000000"/>
          <w:szCs w:val="21"/>
          <w:lang w:eastAsia="zh-TW"/>
        </w:rPr>
        <w:t>。</w:t>
      </w:r>
    </w:p>
    <w:tbl>
      <w:tblPr>
        <w:tblW w:w="9206" w:type="dxa"/>
        <w:tblCellSpacing w:w="20" w:type="dxa"/>
        <w:tblInd w:w="85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783"/>
        <w:gridCol w:w="3056"/>
        <w:gridCol w:w="84"/>
        <w:gridCol w:w="1091"/>
        <w:gridCol w:w="31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b/>
                <w:bCs/>
                <w:color w:val="000000"/>
                <w:sz w:val="22"/>
                <w:lang w:eastAsia="zh-TW"/>
              </w:rPr>
              <w:t>　　　　　　　　　　　　　　　　　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公司日語名稱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光榮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Techno System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株式會社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公司英文名稱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Koei-TechnoSystem Co.,Ltd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URL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http://www.koei-ts.co.jp/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公司設立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1992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年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10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註冊資本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23,000,000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日元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主要股東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安武良祐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銷售額</w:t>
            </w:r>
          </w:p>
        </w:tc>
        <w:tc>
          <w:tcPr>
            <w:tcW w:w="3132" w:type="dxa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　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600,000,000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日元（最近）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地址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(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總公司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)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福岡市中央區六本松三丁目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16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番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4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0" w:hRule="atLeast"/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公司概要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董事長　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安武良祐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　　　　　　　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員工人數　　　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45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TEL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092-611-6825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FAX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092-621-1183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洽談目的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b/>
                <w:color w:val="000000"/>
                <w:sz w:val="16"/>
                <w:szCs w:val="16"/>
              </w:rPr>
            </w:pPr>
            <w:r>
              <w:rPr>
                <w:rFonts w:hint="eastAsia" w:ascii="BIG5 Mincho" w:hAnsi="BIG5 Mincho" w:eastAsia="BIG5 Mincho" w:cs="BIG5 Mincho"/>
                <w:b/>
                <w:color w:val="000000"/>
                <w:sz w:val="16"/>
                <w:szCs w:val="16"/>
              </w:rPr>
              <w:t>(</w:t>
            </w:r>
            <w:r>
              <w:rPr>
                <w:rFonts w:hint="eastAsia" w:ascii="BIG5 Mincho" w:hAnsi="BIG5 Mincho" w:eastAsia="BIG5 Mincho" w:cs="BIG5 Mincho"/>
                <w:b/>
                <w:color w:val="000000"/>
                <w:sz w:val="16"/>
                <w:szCs w:val="16"/>
                <w:lang w:eastAsia="zh-TW"/>
              </w:rPr>
              <w:t>商品特點</w:t>
            </w:r>
            <w:r>
              <w:rPr>
                <w:rFonts w:hint="eastAsia" w:ascii="BIG5 Mincho" w:hAnsi="BIG5 Mincho" w:eastAsia="BIG5 Mincho" w:cs="BIG5 Mincho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18"/>
                <w:szCs w:val="18"/>
                <w:lang w:eastAsia="zh-TW"/>
              </w:rPr>
              <w:t>請加上經銷商品的照片等。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公司理念：“珍惜</w:t>
            </w:r>
            <w:r>
              <w:rPr>
                <w:rFonts w:hint="eastAsia" w:ascii="BIG5 Mincho" w:hAnsi="BIG5 Mincho" w:eastAsia="PMingLiU" w:cs="BIG5 Mincho"/>
                <w:color w:val="000000"/>
                <w:szCs w:val="24"/>
                <w:lang w:val="en-US" w:eastAsia="zh-TW"/>
              </w:rPr>
              <w:t>物品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”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透過節省能源和資源來努力創造高效率和高附加價值。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以迅速、準確、認真為宗旨，實行從研發到設計、生產、售後服務的綜合性服務。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現有業務內容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1946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年創業，主要從事有效利用焊接技術對發動機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val="en-US" w:eastAsia="zh-TW"/>
              </w:rPr>
              <w:t>零部件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的修復工作。現在，對產業設備的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val="en-US" w:eastAsia="zh-TW"/>
              </w:rPr>
              <w:t>零部件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修復修理都實行從材料開發、生產到焊接、完成前的研磨加工都採用流水化作業體制。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①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發動機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val="en-US" w:eastAsia="zh-TW"/>
              </w:rPr>
              <w:t>零部件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的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修復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②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超硬材料和陶瓷焊接以及透過特殊焊接對設備零部件的修復，增加耐久力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 xml:space="preserve">③生產和銷售含WC、TiC成份的超硬焊接棒、粉末 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④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使用大型磨床、大型鑽床等進行高精度機械加工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⑤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透過研究所與各產業交流，探索新材料、新施工方法的共同開發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營銷實績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包括海外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6" w:hRule="atLeast"/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技術專長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所持有的專利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國內外專利、商標權註冊等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專利第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4282952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號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2009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年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3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月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27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日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加熱爐墊塊（</w:t>
            </w:r>
            <w:r>
              <w:rPr>
                <w:rFonts w:hint="eastAsia" w:ascii="BIG5 Mincho" w:hAnsi="BIG5 Mincho" w:eastAsia="BIG5 Mincho" w:cs="BIG5 Mincho"/>
                <w:color w:val="000000"/>
                <w:lang w:eastAsia="zh-TW"/>
              </w:rPr>
              <w:t>Skid Buttons</w:t>
            </w:r>
            <w:r>
              <w:rPr>
                <w:rFonts w:hint="eastAsia" w:ascii="BIG5 Mincho" w:hAnsi="BIG5 Mincho" w:eastAsia="BIG5 Mincho" w:cs="BIG5 Mincho"/>
                <w:color w:val="000000"/>
                <w:lang w:eastAsia="zh-TW"/>
              </w:rPr>
              <w:t>）的補修方法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特殊焊接棒的開發及銷售（WC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val="en-US" w:eastAsia="zh-TW"/>
              </w:rPr>
              <w:t>係列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、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TiC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val="en-US" w:eastAsia="zh-TW"/>
              </w:rPr>
              <w:t>係列等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86" w:hRule="atLeast"/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國內營銷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網絡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國內營銷網絡、事務所、代理店、倉庫等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日立工廠（茨城縣日立市）、東京營業所（東京都品川區）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7" w:hRule="atLeast"/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海外營銷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網絡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21" w:hRule="atLeast"/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海外商務的開展狀況（客戶等）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</w:p>
        </w:tc>
      </w:tr>
    </w:tbl>
    <w:p>
      <w:pPr>
        <w:rPr>
          <w:rFonts w:hint="eastAsia" w:ascii="BIG5 Mincho" w:hAnsi="BIG5 Mincho" w:eastAsia="BIG5 Mincho" w:cs="BIG5 Mincho"/>
          <w:color w:val="000000"/>
          <w:szCs w:val="24"/>
          <w:lang w:eastAsia="zh-TW"/>
        </w:rPr>
      </w:pPr>
    </w:p>
    <w:tbl>
      <w:tblPr>
        <w:tblW w:w="8940" w:type="dxa"/>
        <w:tblCellSpacing w:w="20" w:type="dxa"/>
        <w:tblInd w:w="98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311"/>
        <w:gridCol w:w="944"/>
        <w:gridCol w:w="66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blCellSpacing w:w="20" w:type="dxa"/>
        </w:trPr>
        <w:tc>
          <w:tcPr>
            <w:tcW w:w="8860" w:type="dxa"/>
            <w:gridSpan w:val="3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現在所關心的商務事項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blCellSpacing w:w="20" w:type="dxa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洽談之外所關心的事項</w:t>
            </w:r>
          </w:p>
        </w:tc>
        <w:tc>
          <w:tcPr>
            <w:tcW w:w="7569" w:type="dxa"/>
            <w:gridSpan w:val="2"/>
            <w:vAlign w:val="center"/>
          </w:tcPr>
          <w:p>
            <w:pPr>
              <w:rPr>
                <w:rFonts w:hint="eastAsia" w:ascii="BIG5 Mincho" w:hAnsi="BIG5 Mincho" w:eastAsia="BIG5 Mincho" w:cs="BIG5 Mincho"/>
                <w:bCs/>
                <w:color w:val="000000"/>
                <w:szCs w:val="21"/>
                <w:lang w:eastAsia="zh-TW"/>
              </w:rPr>
            </w:pPr>
          </w:p>
          <w:p>
            <w:pPr>
              <w:rPr>
                <w:rFonts w:hint="eastAsia" w:ascii="BIG5 Mincho" w:hAnsi="BIG5 Mincho" w:eastAsia="BIG5 Mincho" w:cs="BIG5 Mincho"/>
                <w:b/>
                <w:bCs/>
                <w:color w:val="000000"/>
                <w:szCs w:val="21"/>
                <w:lang w:eastAsia="zh-TW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80" w:hRule="atLeast"/>
          <w:tblCellSpacing w:w="20" w:type="dxa"/>
        </w:trPr>
        <w:tc>
          <w:tcPr>
            <w:tcW w:w="1251" w:type="dxa"/>
            <w:vMerge w:val="restart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希望對外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的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商務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形式</w:t>
            </w:r>
          </w:p>
        </w:tc>
        <w:tc>
          <w:tcPr>
            <w:tcW w:w="7569" w:type="dxa"/>
            <w:gridSpan w:val="2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請選擇下列項目並具體填寫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80" w:hRule="atLeast"/>
          <w:tblCellSpacing w:w="20" w:type="dxa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</w:p>
        </w:tc>
        <w:tc>
          <w:tcPr>
            <w:tcW w:w="7569" w:type="dxa"/>
            <w:gridSpan w:val="2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■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出口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擴大銷售渠道等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□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進口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成品、零部件等的採購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□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技術合作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□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委託生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產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(OEM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生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產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等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□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當地法人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合資、獨資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□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blCellSpacing w:w="20" w:type="dxa"/>
        </w:trPr>
        <w:tc>
          <w:tcPr>
            <w:tcW w:w="8860" w:type="dxa"/>
            <w:gridSpan w:val="3"/>
            <w:vAlign w:val="center"/>
          </w:tcPr>
          <w:p>
            <w:pPr>
              <w:jc w:val="left"/>
              <w:rPr>
                <w:rFonts w:hint="eastAsia" w:ascii="BIG5 Mincho" w:hAnsi="BIG5 Mincho" w:eastAsia="BIG5 Mincho" w:cs="BIG5 Mincho"/>
                <w:color w:val="000000"/>
                <w:szCs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kern w:val="2"/>
                <w:sz w:val="21"/>
                <w:szCs w:val="22"/>
                <w:lang w:val="en-US" w:eastAsia="ja-JP" w:bidi="ar-SA"/>
              </w:rPr>
              <w:pict>
                <v:shape id="Oval 3" o:spid="_x0000_s1026" type="#_x0000_t3" style="position:absolute;left:0;margin-left:135.8pt;margin-top:2pt;height:18.6pt;width:45pt;rotation:0f;z-index:251661312;v-text-anchor:middle;" o:ole="f" fillcolor="#FFFFFF" filled="f" o:preferrelative="t" stroked="t" coordorigin="0,0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聯繫語言訊息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（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基本語言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）　　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日語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　・　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漢語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　・　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英語</w:t>
            </w:r>
          </w:p>
          <w:p>
            <w:pPr>
              <w:jc w:val="left"/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　　　　　　　　　　　　　　　　　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請在上列選擇畫圈。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blCellSpacing w:w="20" w:type="dxa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公司宣傳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(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特別記載事項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)</w:t>
            </w:r>
          </w:p>
        </w:tc>
        <w:tc>
          <w:tcPr>
            <w:tcW w:w="7569" w:type="dxa"/>
            <w:gridSpan w:val="2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kern w:val="2"/>
                <w:sz w:val="21"/>
                <w:szCs w:val="22"/>
                <w:lang w:val="en-US" w:eastAsia="ja-JP" w:bidi="ar-SA"/>
              </w:rPr>
              <w:pict>
                <v:shape id="円/楕円 1" o:spid="_x0000_s1027" type="#_x0000_t3" style="position:absolute;left:0;margin-left:224.6pt;margin-top:438.4pt;height:15.2pt;width:40.5pt;rotation:0f;z-index:251659264;" o:ole="f" fillcolor="#FFFFFF" filled="f" o:preferrelative="t" stroked="t" coordorigin="0,0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 inset="5.85pt,0.70pt,5.85pt,0.70pt"/>
                </v:shape>
              </w:pic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blCellSpacing w:w="20" w:type="dxa"/>
        </w:trPr>
        <w:tc>
          <w:tcPr>
            <w:tcW w:w="1251" w:type="dxa"/>
            <w:vMerge w:val="restart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負責人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姓名</w:t>
            </w:r>
          </w:p>
        </w:tc>
        <w:tc>
          <w:tcPr>
            <w:tcW w:w="6625" w:type="dxa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西村浩介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blCellSpacing w:w="20" w:type="dxa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</w:rPr>
              <w:t>聯繫電話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/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傳真</w:t>
            </w:r>
          </w:p>
        </w:tc>
        <w:tc>
          <w:tcPr>
            <w:tcW w:w="6625" w:type="dxa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(092)611-6644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／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(092)611-7316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blCellSpacing w:w="20" w:type="dxa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E-mail</w:t>
            </w:r>
          </w:p>
        </w:tc>
        <w:tc>
          <w:tcPr>
            <w:tcW w:w="6625" w:type="dxa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</w:rPr>
              <w:fldChar w:fldCharType="begin"/>
            </w:r>
            <w:r>
              <w:rPr>
                <w:rFonts w:hint="eastAsia" w:ascii="BIG5 Mincho" w:hAnsi="BIG5 Mincho" w:eastAsia="BIG5 Mincho" w:cs="BIG5 Mincho"/>
                <w:color w:val="000000"/>
              </w:rPr>
              <w:instrText xml:space="preserve">HYPERLINK "mailto:nishimura@koei-ts.co.jp" </w:instrText>
            </w:r>
            <w:r>
              <w:rPr>
                <w:rFonts w:hint="eastAsia" w:ascii="BIG5 Mincho" w:hAnsi="BIG5 Mincho" w:eastAsia="BIG5 Mincho" w:cs="BIG5 Mincho"/>
                <w:color w:val="000000"/>
              </w:rPr>
              <w:fldChar w:fldCharType="separate"/>
            </w:r>
            <w:r>
              <w:rPr>
                <w:rStyle w:val="7"/>
                <w:rFonts w:hint="eastAsia" w:ascii="BIG5 Mincho" w:hAnsi="BIG5 Mincho" w:eastAsia="BIG5 Mincho" w:cs="BIG5 Mincho"/>
                <w:color w:val="000000"/>
                <w:szCs w:val="21"/>
              </w:rPr>
              <w:t>nishimura@koei-ts.co.jp</w:t>
            </w:r>
            <w:r>
              <w:rPr>
                <w:rFonts w:hint="eastAsia" w:ascii="BIG5 Mincho" w:hAnsi="BIG5 Mincho" w:eastAsia="BIG5 Mincho" w:cs="BIG5 Mincho"/>
                <w:color w:val="000000"/>
              </w:rPr>
              <w:fldChar w:fldCharType="end"/>
            </w:r>
          </w:p>
        </w:tc>
      </w:tr>
    </w:tbl>
    <w:p>
      <w:pPr>
        <w:rPr>
          <w:rFonts w:hint="eastAsia" w:ascii="BIG5 Mincho" w:hAnsi="BIG5 Mincho" w:eastAsia="BIG5 Mincho" w:cs="BIG5 Mincho"/>
          <w:color w:val="000000"/>
          <w:szCs w:val="24"/>
        </w:rPr>
      </w:pPr>
    </w:p>
    <w:p>
      <w:pPr>
        <w:autoSpaceDE w:val="0"/>
        <w:autoSpaceDN w:val="0"/>
        <w:adjustRightInd w:val="0"/>
        <w:rPr>
          <w:rFonts w:hint="eastAsia" w:ascii="BIG5 Mincho" w:hAnsi="BIG5 Mincho" w:eastAsia="BIG5 Mincho" w:cs="BIG5 Mincho"/>
          <w:color w:val="000000"/>
          <w:kern w:val="0"/>
          <w:szCs w:val="24"/>
        </w:rPr>
      </w:pPr>
      <w:bookmarkStart w:id="0" w:name="_GoBack"/>
      <w:bookmarkEnd w:id="0"/>
      <w:r>
        <w:rPr>
          <w:rFonts w:hint="eastAsia" w:ascii="BIG5 Mincho" w:hAnsi="BIG5 Mincho" w:eastAsia="BIG5 Mincho" w:cs="BIG5 Mincho"/>
          <w:color w:val="000000"/>
          <w:kern w:val="2"/>
          <w:sz w:val="21"/>
          <w:szCs w:val="22"/>
          <w:lang w:val="en-US" w:eastAsia="ja-JP" w:bidi="ar-SA"/>
        </w:rPr>
        <w:pict>
          <v:shape id="円/楕円 2" o:spid="_x0000_s1028" type="#_x0000_t3" style="position:absolute;left:0;margin-left:224.6pt;margin-top:438.4pt;height:15.2pt;width:40.5pt;rotation:0f;z-index:251660288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/>
          </v:shape>
        </w:pict>
      </w:r>
    </w:p>
    <w:sectPr>
      <w:pgSz w:w="11906" w:h="16838"/>
      <w:pgMar w:top="567" w:right="567" w:bottom="340" w:left="567" w:header="851" w:footer="992" w:gutter="0"/>
      <w:pgNumType w:start="0"/>
      <w:cols w:space="425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ＭＳ 明朝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A00002BF" w:usb1="68C7FCFB" w:usb2="00000010" w:usb3="00000000" w:csb0="4002009F" w:csb1="DFD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HG丸ｺﾞｼｯｸM-PRO">
    <w:panose1 w:val="020F0600000000000000"/>
    <w:charset w:val="80"/>
    <w:family w:val="auto"/>
    <w:pitch w:val="default"/>
    <w:sig w:usb0="80000281" w:usb1="28C76CF8" w:usb2="00000010" w:usb3="00000000" w:csb0="00020000" w:csb1="00000000"/>
  </w:font>
  <w:font w:name="PMingLiUfalt">
    <w:altName w:val="MingLiU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ＭＳ ゴシックfalt">
    <w:altName w:val="ＭＳ ゴシック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BIG5 Mincho">
    <w:panose1 w:val="02020609040205080304"/>
    <w:charset w:val="88"/>
    <w:family w:val="auto"/>
    <w:pitch w:val="default"/>
    <w:sig w:usb0="80000001" w:usb1="08091800" w:usb2="00000016" w:usb3="00000000" w:csb0="001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nhideWhenUsed="0" w:uiPriority="99" w:semiHidden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iPriority w:val="99"/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3">
    <w:name w:val="Closing"/>
    <w:basedOn w:val="1"/>
    <w:link w:val="12"/>
    <w:uiPriority w:val="99"/>
    <w:pPr>
      <w:jc w:val="right"/>
    </w:pPr>
    <w:rPr>
      <w:rFonts w:ascii="ＭＳ 明朝"/>
      <w:sz w:val="23"/>
      <w:szCs w:val="23"/>
    </w:rPr>
  </w:style>
  <w:style w:type="paragraph" w:styleId="4">
    <w:name w:val="Date"/>
    <w:basedOn w:val="1"/>
    <w:next w:val="1"/>
    <w:link w:val="13"/>
    <w:semiHidden/>
    <w:uiPriority w:val="99"/>
  </w:style>
  <w:style w:type="paragraph" w:styleId="5">
    <w:name w:val="Balloon Text"/>
    <w:basedOn w:val="1"/>
    <w:link w:val="11"/>
    <w:semiHidden/>
    <w:uiPriority w:val="99"/>
    <w:rPr>
      <w:rFonts w:ascii="Arial" w:hAnsi="Arial" w:eastAsia="ＭＳ ゴシック"/>
      <w:sz w:val="18"/>
      <w:szCs w:val="18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paragraph" w:customStyle="1" w:styleId="8">
    <w:name w:val="No Spacing"/>
    <w:link w:val="10"/>
    <w:qFormat/>
    <w:uiPriority w:val="99"/>
    <w:rPr>
      <w:rFonts w:ascii="Century" w:hAnsi="Century" w:eastAsia="ＭＳ 明朝" w:cs="Times New Roman"/>
      <w:kern w:val="0"/>
      <w:sz w:val="22"/>
      <w:szCs w:val="22"/>
      <w:lang w:val="en-US" w:eastAsia="ja-JP" w:bidi="ar-SA"/>
    </w:rPr>
  </w:style>
  <w:style w:type="paragraph" w:customStyle="1" w:styleId="9">
    <w:name w:val="List Paragraph"/>
    <w:basedOn w:val="1"/>
    <w:qFormat/>
    <w:uiPriority w:val="99"/>
    <w:pPr>
      <w:ind w:left="840" w:leftChars="400"/>
    </w:pPr>
  </w:style>
  <w:style w:type="character" w:customStyle="1" w:styleId="10">
    <w:name w:val="No Spacing Char"/>
    <w:basedOn w:val="6"/>
    <w:link w:val="8"/>
    <w:locked/>
    <w:uiPriority w:val="99"/>
    <w:rPr>
      <w:rFonts w:ascii="Century" w:hAnsi="Century" w:eastAsia="ＭＳ 明朝" w:cs="Times New Roman"/>
      <w:kern w:val="2"/>
      <w:sz w:val="22"/>
      <w:szCs w:val="22"/>
      <w:lang w:val="en-US" w:eastAsia="ja-JP" w:bidi="ar-SA"/>
    </w:rPr>
  </w:style>
  <w:style w:type="character" w:customStyle="1" w:styleId="11">
    <w:name w:val="Balloon Text Char"/>
    <w:basedOn w:val="6"/>
    <w:link w:val="5"/>
    <w:semiHidden/>
    <w:locked/>
    <w:uiPriority w:val="99"/>
    <w:rPr>
      <w:rFonts w:ascii="Arial" w:hAnsi="Arial" w:eastAsia="ＭＳ ゴシック" w:cs="Times New Roman"/>
      <w:sz w:val="18"/>
      <w:szCs w:val="18"/>
    </w:rPr>
  </w:style>
  <w:style w:type="character" w:customStyle="1" w:styleId="12">
    <w:name w:val="Closing Char"/>
    <w:basedOn w:val="6"/>
    <w:link w:val="3"/>
    <w:locked/>
    <w:uiPriority w:val="99"/>
    <w:rPr>
      <w:rFonts w:ascii="ＭＳ 明朝" w:hAnsi="Century" w:eastAsia="ＭＳ 明朝" w:cs="Times New Roman"/>
      <w:sz w:val="23"/>
      <w:szCs w:val="23"/>
    </w:rPr>
  </w:style>
  <w:style w:type="character" w:customStyle="1" w:styleId="13">
    <w:name w:val="Date Char"/>
    <w:basedOn w:val="6"/>
    <w:link w:val="4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573</Words>
  <Characters>615</Characters>
  <Lines>0</Lines>
  <Paragraphs>0</Paragraphs>
  <TotalTime>0</TotalTime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2015-01-16T05:33:00Z</dcterms:created>
  <dc:creator>蔵元 利浩</dc:creator>
  <cp:lastModifiedBy>WXD</cp:lastModifiedBy>
  <cp:lastPrinted>2015-01-15T06:47:00Z</cp:lastPrinted>
  <dcterms:modified xsi:type="dcterms:W3CDTF">2015-01-16T08:10:53Z</dcterms:modified>
  <dc:title>「九州・台湾経済交流事業 ～セミナー・商談会・交流会～ 」の開催について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